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7E5" w:rsidRPr="000167E5" w:rsidRDefault="000167E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0167E5" w:rsidRPr="00EE3E4E" w:rsidRDefault="000167E5" w:rsidP="000167E5">
      <w:pPr>
        <w:pStyle w:val="berschrift5"/>
        <w:rPr>
          <w:u w:val="none"/>
        </w:rPr>
      </w:pPr>
      <w:r w:rsidRPr="00EE3E4E">
        <w:rPr>
          <w:u w:val="none"/>
        </w:rPr>
        <w:t>Anwesenheitsliste</w:t>
      </w:r>
    </w:p>
    <w:p w:rsidR="000167E5" w:rsidRPr="000167E5" w:rsidRDefault="000167E5" w:rsidP="000167E5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8"/>
          <w:szCs w:val="48"/>
        </w:rPr>
      </w:pPr>
      <w:r w:rsidRPr="000167E5">
        <w:rPr>
          <w:rFonts w:ascii="Arial" w:hAnsi="Arial" w:cs="Arial"/>
          <w:b/>
          <w:iCs/>
          <w:sz w:val="28"/>
          <w:szCs w:val="36"/>
        </w:rPr>
        <w:t>Internationale Spielbegegnungen und Theaterprojekte Ausland (ISA)</w:t>
      </w:r>
      <w:bookmarkStart w:id="0" w:name="_GoBack"/>
      <w:bookmarkEnd w:id="0"/>
    </w:p>
    <w:p w:rsidR="000167E5" w:rsidRPr="000167E5" w:rsidRDefault="000167E5" w:rsidP="000167E5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p w:rsidR="000167E5" w:rsidRPr="000167E5" w:rsidRDefault="000167E5" w:rsidP="000167E5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4"/>
          <w:szCs w:val="24"/>
        </w:rPr>
      </w:pPr>
    </w:p>
    <w:tbl>
      <w:tblPr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54"/>
        <w:gridCol w:w="13467"/>
      </w:tblGrid>
      <w:tr w:rsidR="000167E5" w:rsidRPr="000167E5" w:rsidTr="000167E5">
        <w:tc>
          <w:tcPr>
            <w:tcW w:w="1984" w:type="dxa"/>
          </w:tcPr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7E5">
              <w:rPr>
                <w:rFonts w:ascii="Arial" w:hAnsi="Arial" w:cs="Arial"/>
                <w:b/>
                <w:bCs/>
                <w:sz w:val="24"/>
                <w:szCs w:val="24"/>
              </w:rPr>
              <w:t>Antragsteller:</w:t>
            </w:r>
          </w:p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354" w:type="dxa"/>
          </w:tcPr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167E5">
              <w:rPr>
                <w:rFonts w:ascii="Arial" w:hAnsi="Arial" w:cs="Arial"/>
                <w:b/>
                <w:iCs/>
                <w:sz w:val="28"/>
                <w:szCs w:val="24"/>
              </w:rPr>
              <w:sym w:font="Symbol" w:char="F03E"/>
            </w:r>
          </w:p>
        </w:tc>
        <w:tc>
          <w:tcPr>
            <w:tcW w:w="13467" w:type="dxa"/>
          </w:tcPr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167E5" w:rsidRPr="000167E5" w:rsidRDefault="00B24AF7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  <w:lang w:val="en-GB"/>
              </w:rPr>
              <w:t xml:space="preserve">BDAT e.V. </w:t>
            </w:r>
          </w:p>
        </w:tc>
      </w:tr>
      <w:tr w:rsidR="000167E5" w:rsidRPr="000167E5" w:rsidTr="000167E5">
        <w:tc>
          <w:tcPr>
            <w:tcW w:w="1984" w:type="dxa"/>
          </w:tcPr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67E5">
              <w:rPr>
                <w:rFonts w:ascii="Arial" w:hAnsi="Arial" w:cs="Arial"/>
                <w:b/>
                <w:bCs/>
                <w:sz w:val="24"/>
                <w:szCs w:val="24"/>
              </w:rPr>
              <w:t>Projekttitel:</w:t>
            </w:r>
          </w:p>
          <w:p w:rsidR="000167E5" w:rsidRPr="000167E5" w:rsidRDefault="000167E5" w:rsidP="000167E5">
            <w:pPr>
              <w:pStyle w:val="Kopfzeile"/>
              <w:tabs>
                <w:tab w:val="clear" w:pos="4536"/>
                <w:tab w:val="clear" w:pos="9072"/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</w:tcPr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0167E5">
              <w:rPr>
                <w:rFonts w:ascii="Arial" w:hAnsi="Arial" w:cs="Arial"/>
                <w:b/>
                <w:iCs/>
                <w:sz w:val="28"/>
                <w:szCs w:val="24"/>
              </w:rPr>
              <w:sym w:font="Symbol" w:char="F03E"/>
            </w:r>
          </w:p>
        </w:tc>
        <w:tc>
          <w:tcPr>
            <w:tcW w:w="13467" w:type="dxa"/>
          </w:tcPr>
          <w:p w:rsidR="000167E5" w:rsidRPr="000167E5" w:rsidRDefault="000167E5" w:rsidP="000167E5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0167E5" w:rsidRPr="000167E5" w:rsidRDefault="000167E5" w:rsidP="00B24AF7">
            <w:pPr>
              <w:tabs>
                <w:tab w:val="left" w:pos="794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0167E5" w:rsidRPr="000167E5" w:rsidRDefault="000167E5" w:rsidP="000167E5">
      <w:pPr>
        <w:rPr>
          <w:rFonts w:ascii="Arial" w:hAnsi="Arial" w:cs="Arial"/>
        </w:rPr>
      </w:pPr>
    </w:p>
    <w:p w:rsidR="000167E5" w:rsidRPr="000167E5" w:rsidRDefault="000167E5" w:rsidP="000167E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338"/>
        <w:gridCol w:w="3262"/>
        <w:gridCol w:w="1985"/>
        <w:gridCol w:w="2551"/>
        <w:gridCol w:w="1701"/>
        <w:gridCol w:w="3119"/>
      </w:tblGrid>
      <w:tr w:rsidR="000167E5" w:rsidRPr="000167E5" w:rsidTr="000167E5">
        <w:trPr>
          <w:cantSplit/>
          <w:trHeight w:hRule="exact" w:val="660"/>
        </w:trPr>
        <w:tc>
          <w:tcPr>
            <w:tcW w:w="779" w:type="dxa"/>
            <w:vAlign w:val="center"/>
          </w:tcPr>
          <w:p w:rsidR="000167E5" w:rsidRPr="000167E5" w:rsidRDefault="000167E5" w:rsidP="000167E5">
            <w:pPr>
              <w:rPr>
                <w:rFonts w:ascii="Arial" w:hAnsi="Arial" w:cs="Arial"/>
                <w:b/>
                <w:bCs/>
              </w:rPr>
            </w:pPr>
            <w:r w:rsidRPr="000167E5">
              <w:rPr>
                <w:rFonts w:ascii="Arial" w:hAnsi="Arial" w:cs="Arial"/>
                <w:b/>
                <w:bCs/>
              </w:rPr>
              <w:t>Lfd. Nr.</w:t>
            </w:r>
          </w:p>
        </w:tc>
        <w:tc>
          <w:tcPr>
            <w:tcW w:w="2338" w:type="dxa"/>
            <w:vAlign w:val="center"/>
          </w:tcPr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262" w:type="dxa"/>
            <w:vAlign w:val="center"/>
          </w:tcPr>
          <w:p w:rsidR="000167E5" w:rsidRPr="000167E5" w:rsidRDefault="000167E5" w:rsidP="000167E5">
            <w:pPr>
              <w:pStyle w:val="berschrift1"/>
              <w:rPr>
                <w:rFonts w:ascii="Arial" w:hAnsi="Arial" w:cs="Arial"/>
                <w:bCs/>
                <w:iCs/>
              </w:rPr>
            </w:pPr>
            <w:r w:rsidRPr="000167E5">
              <w:rPr>
                <w:rFonts w:ascii="Arial" w:hAnsi="Arial" w:cs="Arial"/>
                <w:bCs/>
                <w:iCs/>
              </w:rPr>
              <w:t>Anschrift</w:t>
            </w:r>
          </w:p>
        </w:tc>
        <w:tc>
          <w:tcPr>
            <w:tcW w:w="1985" w:type="dxa"/>
            <w:vAlign w:val="center"/>
          </w:tcPr>
          <w:p w:rsidR="000167E5" w:rsidRPr="000167E5" w:rsidRDefault="00EF4874" w:rsidP="00EF48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Verpflegungspa</w:t>
            </w:r>
            <w:r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 xml:space="preserve">schale erhalten </w:t>
            </w:r>
          </w:p>
        </w:tc>
        <w:tc>
          <w:tcPr>
            <w:tcW w:w="2551" w:type="dxa"/>
            <w:vAlign w:val="center"/>
          </w:tcPr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Anwesenheit</w:t>
            </w:r>
          </w:p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von ........ – bis ..........</w:t>
            </w:r>
          </w:p>
        </w:tc>
        <w:tc>
          <w:tcPr>
            <w:tcW w:w="1701" w:type="dxa"/>
            <w:vAlign w:val="center"/>
          </w:tcPr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Eigenanteil</w:t>
            </w:r>
          </w:p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Teilnehmer</w:t>
            </w:r>
          </w:p>
        </w:tc>
        <w:tc>
          <w:tcPr>
            <w:tcW w:w="3119" w:type="dxa"/>
            <w:vAlign w:val="center"/>
          </w:tcPr>
          <w:p w:rsidR="000167E5" w:rsidRPr="000167E5" w:rsidRDefault="000167E5" w:rsidP="000167E5">
            <w:pPr>
              <w:rPr>
                <w:rFonts w:ascii="Arial" w:hAnsi="Arial" w:cs="Arial"/>
                <w:b/>
              </w:rPr>
            </w:pPr>
            <w:r w:rsidRPr="000167E5">
              <w:rPr>
                <w:rFonts w:ascii="Arial" w:hAnsi="Arial" w:cs="Arial"/>
                <w:b/>
              </w:rPr>
              <w:t>Unterschrift</w:t>
            </w:r>
          </w:p>
        </w:tc>
      </w:tr>
      <w:tr w:rsidR="000167E5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  <w:p w:rsidR="000167E5" w:rsidRPr="000167E5" w:rsidRDefault="000167E5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</w:t>
            </w:r>
          </w:p>
        </w:tc>
        <w:tc>
          <w:tcPr>
            <w:tcW w:w="2338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167E5" w:rsidRPr="00B24AF7" w:rsidRDefault="000167E5" w:rsidP="000167E5">
            <w:pPr>
              <w:pStyle w:val="berschrift2"/>
            </w:pPr>
          </w:p>
        </w:tc>
        <w:tc>
          <w:tcPr>
            <w:tcW w:w="2551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</w:tr>
      <w:tr w:rsidR="000167E5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  <w:p w:rsidR="000167E5" w:rsidRPr="000167E5" w:rsidRDefault="000167E5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2</w:t>
            </w:r>
          </w:p>
        </w:tc>
        <w:tc>
          <w:tcPr>
            <w:tcW w:w="2338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0167E5" w:rsidRPr="000167E5" w:rsidRDefault="000167E5" w:rsidP="00B24AF7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0167E5" w:rsidRPr="000167E5" w:rsidRDefault="000167E5" w:rsidP="0015597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167E5" w:rsidRPr="000167E5" w:rsidRDefault="000167E5" w:rsidP="000167E5">
            <w:pPr>
              <w:rPr>
                <w:rFonts w:ascii="Arial" w:hAnsi="Arial" w:cs="Arial"/>
              </w:rPr>
            </w:pPr>
          </w:p>
        </w:tc>
      </w:tr>
      <w:tr w:rsidR="00B24AF7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  <w:p w:rsidR="00B24AF7" w:rsidRPr="000167E5" w:rsidRDefault="00B24AF7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3</w:t>
            </w:r>
          </w:p>
        </w:tc>
        <w:tc>
          <w:tcPr>
            <w:tcW w:w="2338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</w:tr>
      <w:tr w:rsidR="00B24AF7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  <w:p w:rsidR="00B24AF7" w:rsidRPr="000167E5" w:rsidRDefault="00B24AF7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4</w:t>
            </w:r>
          </w:p>
        </w:tc>
        <w:tc>
          <w:tcPr>
            <w:tcW w:w="2338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</w:tr>
      <w:tr w:rsidR="00B24AF7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  <w:p w:rsidR="00B24AF7" w:rsidRPr="000167E5" w:rsidRDefault="00B24AF7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5</w:t>
            </w:r>
          </w:p>
        </w:tc>
        <w:tc>
          <w:tcPr>
            <w:tcW w:w="2338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24AF7" w:rsidRPr="000167E5" w:rsidRDefault="00B24AF7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24AF7" w:rsidRPr="000167E5" w:rsidRDefault="00B24AF7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6</w:t>
            </w:r>
          </w:p>
        </w:tc>
        <w:tc>
          <w:tcPr>
            <w:tcW w:w="2338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7</w:t>
            </w:r>
          </w:p>
        </w:tc>
        <w:tc>
          <w:tcPr>
            <w:tcW w:w="2338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8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9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10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11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12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13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14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15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E5796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16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17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18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19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20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21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  <w:tr w:rsidR="00155979" w:rsidRPr="000167E5" w:rsidTr="000167E5">
        <w:trPr>
          <w:cantSplit/>
          <w:trHeight w:hRule="exact" w:val="600"/>
        </w:trPr>
        <w:tc>
          <w:tcPr>
            <w:tcW w:w="77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  <w:p w:rsidR="00155979" w:rsidRPr="000167E5" w:rsidRDefault="00155979" w:rsidP="000167E5">
            <w:pPr>
              <w:rPr>
                <w:rFonts w:ascii="Arial" w:hAnsi="Arial" w:cs="Arial"/>
              </w:rPr>
            </w:pPr>
            <w:r w:rsidRPr="000167E5">
              <w:rPr>
                <w:rFonts w:ascii="Arial" w:hAnsi="Arial" w:cs="Arial"/>
              </w:rPr>
              <w:t>22</w:t>
            </w:r>
          </w:p>
        </w:tc>
        <w:tc>
          <w:tcPr>
            <w:tcW w:w="2338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262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155979" w:rsidRPr="000167E5" w:rsidRDefault="00155979" w:rsidP="000167E5">
            <w:pPr>
              <w:rPr>
                <w:rFonts w:ascii="Arial" w:hAnsi="Arial" w:cs="Arial"/>
              </w:rPr>
            </w:pPr>
          </w:p>
        </w:tc>
      </w:tr>
    </w:tbl>
    <w:p w:rsidR="000167E5" w:rsidRPr="000167E5" w:rsidRDefault="000167E5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0167E5" w:rsidRPr="000167E5" w:rsidSect="00195AF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8" w:right="737" w:bottom="1134" w:left="73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CA9" w:rsidRDefault="002E3CA9">
      <w:r>
        <w:separator/>
      </w:r>
    </w:p>
  </w:endnote>
  <w:endnote w:type="continuationSeparator" w:id="0">
    <w:p w:rsidR="002E3CA9" w:rsidRDefault="002E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Lt BT">
    <w:altName w:val="Arial"/>
    <w:charset w:val="00"/>
    <w:family w:val="swiss"/>
    <w:pitch w:val="variable"/>
    <w:sig w:usb0="00000007" w:usb1="00000000" w:usb2="00000000" w:usb3="00000000" w:csb0="0000001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E5" w:rsidRPr="000167E5" w:rsidRDefault="008F0377" w:rsidP="000167E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FE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E5" w:rsidRPr="000167E5" w:rsidRDefault="008F0377" w:rsidP="000167E5">
    <w:pPr>
      <w:pStyle w:val="Fuzeile"/>
      <w:tabs>
        <w:tab w:val="clear" w:pos="4536"/>
        <w:tab w:val="clear" w:pos="9072"/>
        <w:tab w:val="left" w:pos="6216"/>
      </w:tabs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B0F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CA9" w:rsidRDefault="002E3CA9">
      <w:r>
        <w:separator/>
      </w:r>
    </w:p>
  </w:footnote>
  <w:footnote w:type="continuationSeparator" w:id="0">
    <w:p w:rsidR="002E3CA9" w:rsidRDefault="002E3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E5" w:rsidRPr="007850BE" w:rsidRDefault="000167E5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Arial" w:hAnsi="Arial" w:cs="Arial"/>
        <w:b/>
        <w:bCs/>
        <w:spacing w:val="20"/>
        <w:sz w:val="22"/>
        <w:szCs w:val="22"/>
      </w:rPr>
    </w:pPr>
    <w:r w:rsidRPr="007850BE">
      <w:rPr>
        <w:rFonts w:ascii="Arial" w:hAnsi="Arial" w:cs="Arial"/>
        <w:b/>
        <w:spacing w:val="20"/>
        <w:sz w:val="22"/>
        <w:szCs w:val="22"/>
      </w:rPr>
      <w:t>BUND DEUTSCHER AMATEURTHEATER  E.V.</w:t>
    </w:r>
  </w:p>
  <w:p w:rsidR="000167E5" w:rsidRDefault="00485CE7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</w:rPr>
    </w:pPr>
    <w:r>
      <w:rPr>
        <w:rFonts w:ascii="Swiss 721 SWA" w:hAnsi="Swiss 721 SWA"/>
        <w:b/>
        <w:bCs/>
        <w:noProof/>
        <w:spacing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635</wp:posOffset>
              </wp:positionV>
              <wp:extent cx="372554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7255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1262C0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.05pt" to="293.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M4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"/>
          </w:pict>
        </mc:Fallback>
      </mc:AlternateContent>
    </w:r>
  </w:p>
  <w:p w:rsidR="000167E5" w:rsidRDefault="000167E5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</w:rPr>
    </w:pPr>
  </w:p>
  <w:p w:rsidR="000167E5" w:rsidRDefault="000167E5"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napToGrid w:val="0"/>
      <w:spacing w:after="40"/>
      <w:rPr>
        <w:rFonts w:ascii="Swiss 721 SWA" w:hAnsi="Swiss 721 SWA"/>
        <w:b/>
        <w:bCs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7E5" w:rsidRPr="007850BE" w:rsidRDefault="00485CE7">
    <w:pPr>
      <w:pBdr>
        <w:top w:val="single" w:sz="4" w:space="0" w:color="FFFFFF"/>
        <w:left w:val="single" w:sz="4" w:space="4" w:color="FFFFFF"/>
        <w:bottom w:val="single" w:sz="4" w:space="3" w:color="FFFFFF"/>
        <w:right w:val="single" w:sz="4" w:space="4" w:color="FFFFFF"/>
      </w:pBdr>
      <w:tabs>
        <w:tab w:val="left" w:pos="5812"/>
        <w:tab w:val="left" w:pos="6379"/>
        <w:tab w:val="left" w:pos="8080"/>
      </w:tabs>
      <w:snapToGrid w:val="0"/>
      <w:rPr>
        <w:rFonts w:ascii="Arial" w:hAnsi="Arial" w:cs="Arial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8474710</wp:posOffset>
          </wp:positionH>
          <wp:positionV relativeFrom="paragraph">
            <wp:posOffset>-180340</wp:posOffset>
          </wp:positionV>
          <wp:extent cx="1114425" cy="1028700"/>
          <wp:effectExtent l="0" t="0" r="0" b="0"/>
          <wp:wrapNone/>
          <wp:docPr id="1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3918585</wp:posOffset>
              </wp:positionH>
              <wp:positionV relativeFrom="paragraph">
                <wp:posOffset>0</wp:posOffset>
              </wp:positionV>
              <wp:extent cx="3790950" cy="323850"/>
              <wp:effectExtent l="0" t="0" r="0" b="0"/>
              <wp:wrapSquare wrapText="bothSides"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B6E" w:rsidRPr="008916B2" w:rsidRDefault="00E23B6E" w:rsidP="00E23B6E">
                          <w:pPr>
                            <w:tabs>
                              <w:tab w:val="left" w:pos="392"/>
                              <w:tab w:val="left" w:pos="1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Fon</w:t>
                          </w: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ab/>
                            <w:t xml:space="preserve">030 – 2639859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0</w:t>
                          </w: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ab/>
                          </w:r>
                          <w:r w:rsidR="00CA59F5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startseva</w:t>
                          </w: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it-IT"/>
                            </w:rPr>
                            <w:t>@bdat.info</w:t>
                          </w:r>
                        </w:p>
                        <w:p w:rsidR="00E23B6E" w:rsidRPr="008916B2" w:rsidRDefault="00E23B6E" w:rsidP="00E23B6E">
                          <w:pPr>
                            <w:tabs>
                              <w:tab w:val="left" w:pos="392"/>
                              <w:tab w:val="left" w:pos="1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>Fax</w:t>
                          </w: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ab/>
                            <w:t>030 – 2639859-19</w:t>
                          </w:r>
                          <w:r w:rsidRPr="008916B2">
                            <w:rPr>
                              <w:rFonts w:ascii="Arial" w:hAnsi="Arial" w:cs="Arial"/>
                              <w:sz w:val="16"/>
                              <w:szCs w:val="16"/>
                              <w:lang w:val="fr-FR"/>
                            </w:rPr>
                            <w:tab/>
                            <w:t xml:space="preserve">www.bdat.info </w:t>
                          </w:r>
                        </w:p>
                        <w:p w:rsidR="000167E5" w:rsidRPr="000167E5" w:rsidRDefault="000167E5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08.55pt;margin-top:0;width:298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+hDgQIAABA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" stroked="f">
              <v:textbox>
                <w:txbxContent>
                  <w:p w:rsidR="00E23B6E" w:rsidRPr="008916B2" w:rsidRDefault="00E23B6E" w:rsidP="00E23B6E">
                    <w:pPr>
                      <w:tabs>
                        <w:tab w:val="left" w:pos="392"/>
                        <w:tab w:val="left" w:pos="1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Fon</w:t>
                    </w: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ab/>
                      <w:t xml:space="preserve">030 – 2639859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0</w:t>
                    </w: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ab/>
                    </w:r>
                    <w:r w:rsidR="00CA59F5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startseva</w:t>
                    </w: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it-IT"/>
                      </w:rPr>
                      <w:t>@bdat.info</w:t>
                    </w:r>
                  </w:p>
                  <w:p w:rsidR="00E23B6E" w:rsidRPr="008916B2" w:rsidRDefault="00E23B6E" w:rsidP="00E23B6E">
                    <w:pPr>
                      <w:tabs>
                        <w:tab w:val="left" w:pos="392"/>
                        <w:tab w:val="left" w:pos="1820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>Fax</w:t>
                    </w: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ab/>
                      <w:t>030 – 2639859-19</w:t>
                    </w:r>
                    <w:r w:rsidRPr="008916B2">
                      <w:rPr>
                        <w:rFonts w:ascii="Arial" w:hAnsi="Arial" w:cs="Arial"/>
                        <w:sz w:val="16"/>
                        <w:szCs w:val="16"/>
                        <w:lang w:val="fr-FR"/>
                      </w:rPr>
                      <w:tab/>
                      <w:t xml:space="preserve">www.bdat.info </w:t>
                    </w:r>
                  </w:p>
                  <w:p w:rsidR="000167E5" w:rsidRPr="000167E5" w:rsidRDefault="000167E5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167E5" w:rsidRPr="007850BE">
      <w:rPr>
        <w:rFonts w:ascii="Arial" w:hAnsi="Arial" w:cs="Arial"/>
        <w:b/>
        <w:spacing w:val="20"/>
        <w:sz w:val="22"/>
        <w:szCs w:val="22"/>
      </w:rPr>
      <w:t>BUND DEUTSCHER AMATEURTHEATER  E.V.</w:t>
    </w:r>
    <w:r w:rsidR="000167E5" w:rsidRPr="007850BE">
      <w:rPr>
        <w:rFonts w:ascii="Arial" w:hAnsi="Arial" w:cs="Arial"/>
        <w:sz w:val="22"/>
        <w:szCs w:val="22"/>
      </w:rPr>
      <w:t xml:space="preserve"> </w:t>
    </w:r>
    <w:r w:rsidR="000167E5" w:rsidRPr="007850BE">
      <w:rPr>
        <w:rFonts w:ascii="Arial" w:hAnsi="Arial" w:cs="Arial"/>
        <w:sz w:val="22"/>
        <w:szCs w:val="22"/>
      </w:rPr>
      <w:tab/>
    </w:r>
  </w:p>
  <w:p w:rsidR="00E23B6E" w:rsidRPr="008916B2" w:rsidRDefault="00485CE7" w:rsidP="00E23B6E">
    <w:pPr>
      <w:pBdr>
        <w:top w:val="single" w:sz="4" w:space="0" w:color="FFFFFF"/>
        <w:left w:val="single" w:sz="4" w:space="4" w:color="FFFFFF"/>
        <w:bottom w:val="single" w:sz="4" w:space="4" w:color="FFFFFF"/>
        <w:right w:val="single" w:sz="4" w:space="4" w:color="FFFFFF"/>
      </w:pBdr>
      <w:tabs>
        <w:tab w:val="left" w:pos="1904"/>
        <w:tab w:val="left" w:pos="5812"/>
        <w:tab w:val="left" w:pos="6379"/>
        <w:tab w:val="left" w:pos="8080"/>
      </w:tabs>
      <w:snapToGrid w:val="0"/>
      <w:rPr>
        <w:rFonts w:ascii="Arial" w:hAnsi="Arial" w:cs="Arial"/>
      </w:rPr>
    </w:pPr>
    <w:r w:rsidRPr="008F0377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163830</wp:posOffset>
              </wp:positionV>
              <wp:extent cx="7058025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9A894D"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12.9pt" to="556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Zy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"/>
          </w:pict>
        </mc:Fallback>
      </mc:AlternateContent>
    </w:r>
    <w:r w:rsidR="00E23B6E" w:rsidRPr="008916B2">
      <w:rPr>
        <w:rFonts w:ascii="Arial" w:hAnsi="Arial" w:cs="Arial"/>
        <w:noProof/>
      </w:rPr>
      <w:t xml:space="preserve">Bundesgeschäftsstelle </w:t>
    </w:r>
    <w:r w:rsidR="00E23B6E" w:rsidRPr="008916B2">
      <w:rPr>
        <w:rFonts w:ascii="Arial" w:hAnsi="Arial" w:cs="Arial"/>
      </w:rPr>
      <w:t xml:space="preserve">• </w:t>
    </w:r>
    <w:r w:rsidR="00E23B6E" w:rsidRPr="008916B2">
      <w:rPr>
        <w:rFonts w:ascii="Arial" w:hAnsi="Arial" w:cs="Arial"/>
        <w:noProof/>
      </w:rPr>
      <w:t>Lützowplatz 9</w:t>
    </w:r>
    <w:r w:rsidR="00E23B6E" w:rsidRPr="008916B2">
      <w:rPr>
        <w:rFonts w:ascii="Arial" w:hAnsi="Arial" w:cs="Arial"/>
      </w:rPr>
      <w:t xml:space="preserve">   •  10785 Berlin</w:t>
    </w:r>
  </w:p>
  <w:p w:rsidR="000167E5" w:rsidRPr="000167E5" w:rsidRDefault="000167E5">
    <w:pPr>
      <w:pBdr>
        <w:top w:val="single" w:sz="4" w:space="0" w:color="FFFFFF"/>
        <w:left w:val="single" w:sz="4" w:space="4" w:color="FFFFFF"/>
        <w:bottom w:val="single" w:sz="4" w:space="3" w:color="FFFFFF"/>
        <w:right w:val="single" w:sz="4" w:space="4" w:color="FFFFFF"/>
      </w:pBdr>
      <w:tabs>
        <w:tab w:val="left" w:pos="5812"/>
        <w:tab w:val="left" w:pos="6379"/>
        <w:tab w:val="left" w:pos="8080"/>
      </w:tabs>
      <w:snapToGrid w:val="0"/>
      <w:rPr>
        <w:rFonts w:ascii="Arial" w:hAnsi="Arial" w:cs="Arial"/>
        <w:sz w:val="18"/>
      </w:rPr>
    </w:pPr>
    <w:r w:rsidRPr="000167E5">
      <w:rPr>
        <w:rFonts w:ascii="Arial" w:hAnsi="Arial" w:cs="Arial"/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AF8"/>
    <w:rsid w:val="000167E5"/>
    <w:rsid w:val="00155979"/>
    <w:rsid w:val="00195AF8"/>
    <w:rsid w:val="001B0FE9"/>
    <w:rsid w:val="002E3CA9"/>
    <w:rsid w:val="004004C6"/>
    <w:rsid w:val="00485CE7"/>
    <w:rsid w:val="004B7B3F"/>
    <w:rsid w:val="00541C52"/>
    <w:rsid w:val="005A59D8"/>
    <w:rsid w:val="005D6F9D"/>
    <w:rsid w:val="006E1993"/>
    <w:rsid w:val="006F1BED"/>
    <w:rsid w:val="007850BE"/>
    <w:rsid w:val="008F0377"/>
    <w:rsid w:val="00B24AF7"/>
    <w:rsid w:val="00CA59F5"/>
    <w:rsid w:val="00D1170E"/>
    <w:rsid w:val="00D41E0F"/>
    <w:rsid w:val="00D44A50"/>
    <w:rsid w:val="00E23B6E"/>
    <w:rsid w:val="00E5796A"/>
    <w:rsid w:val="00EA7974"/>
    <w:rsid w:val="00EE3E4E"/>
    <w:rsid w:val="00EF4874"/>
    <w:rsid w:val="00FB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75855C2-ED3E-458D-AE54-E5963CB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167E5"/>
    <w:rPr>
      <w:rFonts w:ascii="Swis721 Lt BT" w:hAnsi="Swis721 Lt BT"/>
    </w:rPr>
  </w:style>
  <w:style w:type="paragraph" w:styleId="berschrift1">
    <w:name w:val="heading 1"/>
    <w:basedOn w:val="Standard"/>
    <w:next w:val="Standard"/>
    <w:qFormat/>
    <w:rsid w:val="00195AF8"/>
    <w:pPr>
      <w:keepNext/>
      <w:jc w:val="center"/>
      <w:outlineLvl w:val="0"/>
    </w:pPr>
    <w:rPr>
      <w:rFonts w:ascii="Swiss 721 SWA" w:hAnsi="Swiss 721 SWA"/>
      <w:b/>
    </w:rPr>
  </w:style>
  <w:style w:type="paragraph" w:styleId="berschrift2">
    <w:name w:val="heading 2"/>
    <w:basedOn w:val="Standard"/>
    <w:next w:val="Standard"/>
    <w:link w:val="berschrift2Zchn"/>
    <w:qFormat/>
    <w:rsid w:val="000167E5"/>
    <w:pPr>
      <w:keepNext/>
      <w:outlineLvl w:val="1"/>
    </w:pPr>
    <w:rPr>
      <w:rFonts w:ascii="Arial" w:hAnsi="Arial" w:cs="Arial"/>
    </w:rPr>
  </w:style>
  <w:style w:type="paragraph" w:styleId="berschrift5">
    <w:name w:val="heading 5"/>
    <w:basedOn w:val="Standard"/>
    <w:next w:val="Standard"/>
    <w:link w:val="berschrift5Zchn"/>
    <w:qFormat/>
    <w:rsid w:val="000167E5"/>
    <w:pPr>
      <w:keepNext/>
      <w:tabs>
        <w:tab w:val="left" w:pos="794"/>
      </w:tabs>
      <w:autoSpaceDE w:val="0"/>
      <w:autoSpaceDN w:val="0"/>
      <w:adjustRightInd w:val="0"/>
      <w:outlineLvl w:val="4"/>
    </w:pPr>
    <w:rPr>
      <w:rFonts w:ascii="Arial" w:hAnsi="Arial" w:cs="Arial"/>
      <w:b/>
      <w:bCs/>
      <w:sz w:val="32"/>
      <w:szCs w:val="3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195AF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95AF8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195AF8"/>
    <w:rPr>
      <w:color w:val="0000FF"/>
      <w:u w:val="single"/>
    </w:rPr>
  </w:style>
  <w:style w:type="character" w:styleId="BesuchterHyperlink">
    <w:name w:val="BesuchterHyperlink"/>
    <w:semiHidden/>
    <w:rsid w:val="00195AF8"/>
    <w:rPr>
      <w:color w:val="800080"/>
      <w:u w:val="single"/>
    </w:rPr>
  </w:style>
  <w:style w:type="character" w:styleId="Seitenzahl">
    <w:name w:val="page number"/>
    <w:basedOn w:val="Absatz-Standardschriftart"/>
    <w:semiHidden/>
    <w:rsid w:val="00195A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1E0F"/>
    <w:rPr>
      <w:rFonts w:ascii="Tahoma" w:hAnsi="Tahoma" w:cs="Tahoma"/>
      <w:bCs/>
      <w:iCs/>
      <w:sz w:val="16"/>
      <w:szCs w:val="16"/>
    </w:rPr>
  </w:style>
  <w:style w:type="character" w:customStyle="1" w:styleId="berschrift2Zchn">
    <w:name w:val="Überschrift 2 Zchn"/>
    <w:link w:val="berschrift2"/>
    <w:rsid w:val="000167E5"/>
    <w:rPr>
      <w:rFonts w:ascii="Arial" w:hAnsi="Arial" w:cs="Arial"/>
    </w:rPr>
  </w:style>
  <w:style w:type="character" w:customStyle="1" w:styleId="berschrift5Zchn">
    <w:name w:val="Überschrift 5 Zchn"/>
    <w:link w:val="berschrift5"/>
    <w:rsid w:val="000167E5"/>
    <w:rPr>
      <w:rFonts w:ascii="Arial" w:hAnsi="Arial" w:cs="Arial"/>
      <w:b/>
      <w:bCs/>
      <w:sz w:val="32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dats1\daten\Allgemeine%20Dateien\Vorlagen%20Allgemein\intern%20A4%20qu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 A4 quer</Template>
  <TotalTime>0</TotalTime>
  <Pages>2</Pages>
  <Words>70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Bund deutscher Amateur Theater</dc:creator>
  <cp:keywords/>
  <cp:lastModifiedBy>Darina Startseva</cp:lastModifiedBy>
  <cp:revision>2</cp:revision>
  <cp:lastPrinted>2018-11-05T12:37:00Z</cp:lastPrinted>
  <dcterms:created xsi:type="dcterms:W3CDTF">2023-03-13T10:41:00Z</dcterms:created>
  <dcterms:modified xsi:type="dcterms:W3CDTF">2023-03-13T10:41:00Z</dcterms:modified>
</cp:coreProperties>
</file>